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C0" w:rsidRPr="00B05EBC" w:rsidRDefault="008730C0" w:rsidP="008730C0">
      <w:pPr>
        <w:pStyle w:val="Standard"/>
        <w:rPr>
          <w:b/>
        </w:rPr>
      </w:pPr>
      <w:r w:rsidRPr="00B05EBC">
        <w:t xml:space="preserve">Please Copy and Paste </w:t>
      </w:r>
      <w:r w:rsidR="00907577" w:rsidRPr="00B05EBC">
        <w:t>the invoice template</w:t>
      </w:r>
      <w:r w:rsidRPr="00B05EBC">
        <w:t xml:space="preserve"> below onto </w:t>
      </w:r>
      <w:r w:rsidR="00B05EBC" w:rsidRPr="00B05EBC">
        <w:t>your</w:t>
      </w:r>
      <w:r w:rsidR="00B05EBC" w:rsidRPr="00B05EBC">
        <w:rPr>
          <w:b/>
        </w:rPr>
        <w:t xml:space="preserve"> </w:t>
      </w:r>
      <w:r w:rsidRPr="00B05EBC">
        <w:rPr>
          <w:b/>
        </w:rPr>
        <w:t>school</w:t>
      </w:r>
      <w:r w:rsidR="00B05EBC" w:rsidRPr="00B05EBC">
        <w:rPr>
          <w:b/>
        </w:rPr>
        <w:t>’s</w:t>
      </w:r>
      <w:r w:rsidRPr="00B05EBC">
        <w:rPr>
          <w:b/>
        </w:rPr>
        <w:t xml:space="preserve"> </w:t>
      </w:r>
      <w:r w:rsidR="00907577" w:rsidRPr="00B05EBC">
        <w:rPr>
          <w:b/>
        </w:rPr>
        <w:t xml:space="preserve">letter headed paper </w:t>
      </w:r>
      <w:r w:rsidRPr="00B05EBC">
        <w:rPr>
          <w:b/>
        </w:rPr>
        <w:t xml:space="preserve">and </w:t>
      </w:r>
      <w:r w:rsidR="00907577" w:rsidRPr="00B05EBC">
        <w:rPr>
          <w:b/>
        </w:rPr>
        <w:t>upload onto Jambusters</w:t>
      </w:r>
      <w:r w:rsidR="00575E57" w:rsidRPr="00B05EBC">
        <w:t xml:space="preserve"> Travel Plan sit</w:t>
      </w:r>
      <w:r w:rsidR="00E455D2" w:rsidRPr="00B05EBC">
        <w:t>e</w:t>
      </w:r>
      <w:r w:rsidR="00575E57" w:rsidRPr="00B05EBC">
        <w:t xml:space="preserve">, </w:t>
      </w:r>
      <w:r w:rsidR="00907577" w:rsidRPr="00B05EBC">
        <w:t>together with any suppliers</w:t>
      </w:r>
      <w:r w:rsidR="00E455D2" w:rsidRPr="00B05EBC">
        <w:t>’</w:t>
      </w:r>
      <w:r w:rsidR="00907577" w:rsidRPr="00B05EBC">
        <w:t xml:space="preserve"> </w:t>
      </w:r>
      <w:r w:rsidRPr="00B05EBC">
        <w:t>receipt</w:t>
      </w:r>
      <w:r w:rsidR="00907577" w:rsidRPr="00B05EBC">
        <w:t xml:space="preserve">s </w:t>
      </w:r>
      <w:r w:rsidR="00575E57" w:rsidRPr="00B05EBC">
        <w:t xml:space="preserve">and photographic evidence, </w:t>
      </w:r>
      <w:r w:rsidR="0020533F" w:rsidRPr="00B05EBC">
        <w:rPr>
          <w:b/>
        </w:rPr>
        <w:t xml:space="preserve">on or before </w:t>
      </w:r>
      <w:r w:rsidR="00D91660" w:rsidRPr="00B05EBC">
        <w:rPr>
          <w:b/>
        </w:rPr>
        <w:t>Thu</w:t>
      </w:r>
      <w:r w:rsidR="009B424F" w:rsidRPr="00B05EBC">
        <w:rPr>
          <w:b/>
        </w:rPr>
        <w:t>rsday</w:t>
      </w:r>
      <w:r w:rsidR="00907577" w:rsidRPr="00B05EBC">
        <w:rPr>
          <w:b/>
        </w:rPr>
        <w:t xml:space="preserve"> 2</w:t>
      </w:r>
      <w:r w:rsidR="009B424F" w:rsidRPr="00B05EBC">
        <w:rPr>
          <w:b/>
        </w:rPr>
        <w:t>7</w:t>
      </w:r>
      <w:r w:rsidR="00907577" w:rsidRPr="00B05EBC">
        <w:rPr>
          <w:b/>
          <w:vertAlign w:val="superscript"/>
        </w:rPr>
        <w:t>th</w:t>
      </w:r>
      <w:r w:rsidR="00907577" w:rsidRPr="00B05EBC">
        <w:rPr>
          <w:b/>
        </w:rPr>
        <w:t xml:space="preserve"> February 20</w:t>
      </w:r>
      <w:r w:rsidR="009B424F" w:rsidRPr="00B05EBC">
        <w:rPr>
          <w:b/>
        </w:rPr>
        <w:t>20</w:t>
      </w:r>
      <w:r w:rsidR="006B2F37" w:rsidRPr="00B05EBC">
        <w:rPr>
          <w:b/>
        </w:rPr>
        <w:t>.</w:t>
      </w: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 xml:space="preserve">FAO: </w:t>
      </w:r>
      <w:r w:rsidR="0020533F">
        <w:t>Iona Rogulski</w:t>
      </w:r>
      <w:r w:rsidR="00907577">
        <w:tab/>
      </w:r>
      <w:r w:rsidR="00907577">
        <w:tab/>
      </w:r>
      <w:r w:rsidR="00907577">
        <w:tab/>
      </w:r>
      <w:r>
        <w:t xml:space="preserve">                                            Invoice Number</w:t>
      </w:r>
      <w:r w:rsidR="00E60C34">
        <w:t>:</w:t>
      </w:r>
      <w:r w:rsidR="006B2F37">
        <w:t xml:space="preserve">    </w:t>
      </w:r>
      <w:r>
        <w:rPr>
          <w:shd w:val="clear" w:color="auto" w:fill="C0C0C0"/>
        </w:rPr>
        <w:t>____________</w:t>
      </w:r>
      <w:r>
        <w:br/>
      </w:r>
      <w:r w:rsidR="00E81D6E">
        <w:t>Transport Innovations</w:t>
      </w:r>
      <w:r w:rsidR="00E81D6E">
        <w:br/>
      </w:r>
      <w:r>
        <w:t xml:space="preserve">Kent County Council </w:t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br/>
      </w:r>
      <w:r>
        <w:t>1</w:t>
      </w:r>
      <w:r>
        <w:rPr>
          <w:vertAlign w:val="superscript"/>
        </w:rPr>
        <w:t>st</w:t>
      </w:r>
      <w:r>
        <w:t xml:space="preserve"> Floor Invicta Hous</w:t>
      </w:r>
      <w:r w:rsidR="00907577">
        <w:t>e</w:t>
      </w:r>
      <w:r w:rsidR="00907577">
        <w:br/>
        <w:t>Maidstone</w:t>
      </w:r>
      <w:r w:rsidR="00907577">
        <w:br/>
      </w:r>
      <w:r>
        <w:t>ME14 1XX</w:t>
      </w: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>Invoice Date</w:t>
      </w:r>
      <w:r w:rsidR="006B2F37">
        <w:t xml:space="preserve">:     </w:t>
      </w:r>
      <w:r>
        <w:rPr>
          <w:shd w:val="clear" w:color="auto" w:fill="C0C0C0"/>
        </w:rPr>
        <w:t xml:space="preserve"> ___________________</w:t>
      </w: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1275"/>
        <w:gridCol w:w="2977"/>
      </w:tblGrid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Product Description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Quantity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Unit Price</w:t>
            </w: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Pr="00B05EBC" w:rsidRDefault="008730C0">
            <w:pPr>
              <w:pStyle w:val="Standard"/>
              <w:spacing w:after="0" w:line="240" w:lineRule="auto"/>
              <w:rPr>
                <w:i/>
              </w:rPr>
            </w:pPr>
            <w:r w:rsidRPr="00B05EBC">
              <w:rPr>
                <w:i/>
              </w:rPr>
              <w:t>e.g. – Reimburs</w:t>
            </w:r>
            <w:bookmarkStart w:id="0" w:name="_GoBack"/>
            <w:bookmarkEnd w:id="0"/>
            <w:r w:rsidRPr="00B05EBC">
              <w:rPr>
                <w:i/>
              </w:rPr>
              <w:t>ement for Cycle and Scooter Pods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£2224</w:t>
            </w: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</w:tbl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>Total:  £</w:t>
      </w:r>
    </w:p>
    <w:p w:rsidR="00A60FC3" w:rsidRDefault="00A60FC3"/>
    <w:p w:rsidR="00907577" w:rsidRDefault="00907577"/>
    <w:p w:rsidR="00907577" w:rsidRDefault="00907577"/>
    <w:p w:rsidR="00907577" w:rsidRDefault="00907577">
      <w:r>
        <w:t>KCC PO Number_______________</w:t>
      </w:r>
    </w:p>
    <w:sectPr w:rsidR="00907577" w:rsidSect="00DD1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30C0"/>
    <w:rsid w:val="00097243"/>
    <w:rsid w:val="001F48CC"/>
    <w:rsid w:val="0020533F"/>
    <w:rsid w:val="0027232B"/>
    <w:rsid w:val="0032721C"/>
    <w:rsid w:val="003642D9"/>
    <w:rsid w:val="00575E57"/>
    <w:rsid w:val="006B2F37"/>
    <w:rsid w:val="008730C0"/>
    <w:rsid w:val="00907577"/>
    <w:rsid w:val="009B424F"/>
    <w:rsid w:val="009E526E"/>
    <w:rsid w:val="009E6453"/>
    <w:rsid w:val="00A60FC3"/>
    <w:rsid w:val="00B05EBC"/>
    <w:rsid w:val="00B538B9"/>
    <w:rsid w:val="00D91660"/>
    <w:rsid w:val="00DD1F10"/>
    <w:rsid w:val="00E455D2"/>
    <w:rsid w:val="00E60C34"/>
    <w:rsid w:val="00E8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83D2"/>
  <w15:docId w15:val="{D43E5201-8C28-4212-805B-C8192A5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0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30C0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30A38F60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Underdown, Catherine - EE KH</dc:creator>
  <cp:lastModifiedBy>Rogulski, Iona - GT HTW</cp:lastModifiedBy>
  <cp:revision>2</cp:revision>
  <dcterms:created xsi:type="dcterms:W3CDTF">2019-04-17T10:35:00Z</dcterms:created>
  <dcterms:modified xsi:type="dcterms:W3CDTF">2019-04-17T10:35:00Z</dcterms:modified>
</cp:coreProperties>
</file>